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591" w:rsidRPr="00165FE7" w:rsidRDefault="0012597D" w:rsidP="0012597D">
      <w:pPr>
        <w:rPr>
          <w:rFonts w:ascii="Helvetica" w:hAnsi="Helvetica"/>
          <w:sz w:val="60"/>
          <w:szCs w:val="60"/>
        </w:rPr>
      </w:pPr>
      <w:r w:rsidRPr="00165FE7">
        <w:rPr>
          <w:rFonts w:ascii="Helvetica" w:hAnsi="Helvetica"/>
          <w:sz w:val="60"/>
          <w:szCs w:val="60"/>
          <w:lang w:val="en-GB"/>
        </w:rPr>
        <w:fldChar w:fldCharType="begin">
          <w:ffData>
            <w:name w:val="Text1"/>
            <w:enabled/>
            <w:calcOnExit w:val="0"/>
            <w:textInput>
              <w:default w:val="[Add image and text here]"/>
            </w:textInput>
          </w:ffData>
        </w:fldChar>
      </w:r>
      <w:bookmarkStart w:id="0" w:name="Text1"/>
      <w:r w:rsidRPr="00165FE7">
        <w:rPr>
          <w:rFonts w:ascii="Helvetica" w:hAnsi="Helvetica"/>
          <w:sz w:val="60"/>
          <w:szCs w:val="60"/>
          <w:lang w:val="en-GB"/>
        </w:rPr>
        <w:instrText xml:space="preserve"> FORMTEXT </w:instrText>
      </w:r>
      <w:r w:rsidRPr="00165FE7">
        <w:rPr>
          <w:rFonts w:ascii="Helvetica" w:hAnsi="Helvetica"/>
          <w:sz w:val="60"/>
          <w:szCs w:val="60"/>
          <w:lang w:val="en-GB"/>
        </w:rPr>
      </w:r>
      <w:r w:rsidRPr="00165FE7">
        <w:rPr>
          <w:rFonts w:ascii="Helvetica" w:hAnsi="Helvetica"/>
          <w:sz w:val="60"/>
          <w:szCs w:val="60"/>
          <w:lang w:val="en-GB"/>
        </w:rPr>
        <w:fldChar w:fldCharType="separate"/>
      </w:r>
      <w:r w:rsidRPr="00165FE7">
        <w:rPr>
          <w:rFonts w:ascii="Helvetica" w:hAnsi="Helvetica"/>
          <w:noProof/>
          <w:sz w:val="60"/>
          <w:szCs w:val="60"/>
          <w:lang w:val="en-GB"/>
        </w:rPr>
        <w:t>[Add image and</w:t>
      </w:r>
      <w:r w:rsidR="00165FE7">
        <w:rPr>
          <w:rFonts w:ascii="Helvetica" w:hAnsi="Helvetica"/>
          <w:noProof/>
          <w:sz w:val="60"/>
          <w:szCs w:val="60"/>
          <w:lang w:val="en-GB"/>
        </w:rPr>
        <w:t>/or</w:t>
      </w:r>
      <w:bookmarkStart w:id="1" w:name="_GoBack"/>
      <w:bookmarkEnd w:id="1"/>
      <w:r w:rsidRPr="00165FE7">
        <w:rPr>
          <w:rFonts w:ascii="Helvetica" w:hAnsi="Helvetica"/>
          <w:noProof/>
          <w:sz w:val="60"/>
          <w:szCs w:val="60"/>
          <w:lang w:val="en-GB"/>
        </w:rPr>
        <w:t xml:space="preserve"> text here]</w:t>
      </w:r>
      <w:r w:rsidRPr="00165FE7">
        <w:rPr>
          <w:rFonts w:ascii="Helvetica" w:hAnsi="Helvetica"/>
          <w:sz w:val="60"/>
          <w:szCs w:val="60"/>
          <w:lang w:val="en-GB"/>
        </w:rPr>
        <w:fldChar w:fldCharType="end"/>
      </w:r>
      <w:bookmarkEnd w:id="0"/>
    </w:p>
    <w:sectPr w:rsidR="00F93591" w:rsidRPr="00165FE7" w:rsidSect="003F5A0D">
      <w:headerReference w:type="default" r:id="rId6"/>
      <w:pgSz w:w="11900" w:h="16840" w:code="9"/>
      <w:pgMar w:top="3232" w:right="833" w:bottom="3686" w:left="833" w:header="284" w:footer="720" w:gutter="0"/>
      <w:cols w:space="720"/>
      <w:vAlign w:val="center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5A0" w:rsidRDefault="00D745A0" w:rsidP="00F93591">
      <w:r>
        <w:separator/>
      </w:r>
    </w:p>
  </w:endnote>
  <w:endnote w:type="continuationSeparator" w:id="0">
    <w:p w:rsidR="00D745A0" w:rsidRDefault="00D745A0" w:rsidP="00F9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Messina Sans">
    <w:panose1 w:val="020B0604020202020204"/>
    <w:charset w:val="00"/>
    <w:family w:val="auto"/>
    <w:notTrueType/>
    <w:pitch w:val="variable"/>
    <w:sig w:usb0="00000007" w:usb1="0000001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5A0" w:rsidRDefault="00D745A0" w:rsidP="00F93591">
      <w:r>
        <w:separator/>
      </w:r>
    </w:p>
  </w:footnote>
  <w:footnote w:type="continuationSeparator" w:id="0">
    <w:p w:rsidR="00D745A0" w:rsidRDefault="00D745A0" w:rsidP="00F93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A0D" w:rsidRDefault="003F5A0D">
    <w:pPr>
      <w:pStyle w:val="Header"/>
    </w:pPr>
    <w:r w:rsidRPr="003F5A0D">
      <w:rPr>
        <w:noProof/>
      </w:rPr>
      <w:drawing>
        <wp:anchor distT="0" distB="0" distL="114300" distR="114300" simplePos="0" relativeHeight="251658240" behindDoc="1" locked="0" layoutInCell="1" allowOverlap="1" wp14:anchorId="634F262B" wp14:editId="3344A998">
          <wp:simplePos x="0" y="0"/>
          <wp:positionH relativeFrom="page">
            <wp:posOffset>0</wp:posOffset>
          </wp:positionH>
          <wp:positionV relativeFrom="page">
            <wp:posOffset>-1</wp:posOffset>
          </wp:positionV>
          <wp:extent cx="7543801" cy="106925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878" cy="1070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drawingGridHorizontalSpacing w:val="160"/>
  <w:drawingGridVerticalSpacing w:val="435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E7"/>
    <w:rsid w:val="00103C7E"/>
    <w:rsid w:val="0012597D"/>
    <w:rsid w:val="00165FE7"/>
    <w:rsid w:val="00317B32"/>
    <w:rsid w:val="003F5A0D"/>
    <w:rsid w:val="0042375B"/>
    <w:rsid w:val="00454E7A"/>
    <w:rsid w:val="004678E9"/>
    <w:rsid w:val="005007A1"/>
    <w:rsid w:val="005025E9"/>
    <w:rsid w:val="00574D47"/>
    <w:rsid w:val="00652433"/>
    <w:rsid w:val="0068228A"/>
    <w:rsid w:val="0069579B"/>
    <w:rsid w:val="007F3D48"/>
    <w:rsid w:val="00806C2B"/>
    <w:rsid w:val="008745F8"/>
    <w:rsid w:val="00874D88"/>
    <w:rsid w:val="00890804"/>
    <w:rsid w:val="009D6B6E"/>
    <w:rsid w:val="00A45E4F"/>
    <w:rsid w:val="00A752F4"/>
    <w:rsid w:val="00A812C3"/>
    <w:rsid w:val="00B17995"/>
    <w:rsid w:val="00B51C86"/>
    <w:rsid w:val="00BA4B42"/>
    <w:rsid w:val="00BC7366"/>
    <w:rsid w:val="00C3466F"/>
    <w:rsid w:val="00C91138"/>
    <w:rsid w:val="00D46253"/>
    <w:rsid w:val="00D745A0"/>
    <w:rsid w:val="00DB284B"/>
    <w:rsid w:val="00E55B8B"/>
    <w:rsid w:val="00F022E9"/>
    <w:rsid w:val="00F83021"/>
    <w:rsid w:val="00F9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9095D"/>
  <w14:defaultImageDpi w14:val="32767"/>
  <w15:chartTrackingRefBased/>
  <w15:docId w15:val="{8EF5AFA5-64A3-A441-9080-6D2723E6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</w:latentStyles>
  <w:style w:type="paragraph" w:default="1" w:styleId="Normal">
    <w:name w:val="Normal"/>
    <w:qFormat/>
    <w:rsid w:val="003F5A0D"/>
    <w:pPr>
      <w:spacing w:line="252" w:lineRule="auto"/>
      <w:jc w:val="center"/>
    </w:pPr>
    <w:rPr>
      <w:rFonts w:eastAsiaTheme="minorEastAsia"/>
      <w:sz w:val="20"/>
    </w:rPr>
  </w:style>
  <w:style w:type="paragraph" w:styleId="Heading1">
    <w:name w:val="heading 1"/>
    <w:basedOn w:val="Normal"/>
    <w:link w:val="Heading1Char"/>
    <w:uiPriority w:val="9"/>
    <w:qFormat/>
    <w:rsid w:val="00BC7366"/>
    <w:pPr>
      <w:outlineLvl w:val="0"/>
    </w:pPr>
    <w:rPr>
      <w:rFonts w:cs="Times New Roman (Body CS)"/>
      <w:b/>
      <w:kern w:val="24"/>
      <w:sz w:val="32"/>
      <w:lang w:val="en-GB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935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B6E"/>
    <w:rPr>
      <w:sz w:val="32"/>
    </w:rPr>
  </w:style>
  <w:style w:type="paragraph" w:styleId="Footer">
    <w:name w:val="footer"/>
    <w:basedOn w:val="Normal"/>
    <w:link w:val="FooterChar"/>
    <w:uiPriority w:val="99"/>
    <w:semiHidden/>
    <w:rsid w:val="00F935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B6E"/>
    <w:rPr>
      <w:sz w:val="32"/>
    </w:rPr>
  </w:style>
  <w:style w:type="table" w:styleId="TableGrid">
    <w:name w:val="Table Grid"/>
    <w:basedOn w:val="TableNormal"/>
    <w:uiPriority w:val="39"/>
    <w:rsid w:val="0068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C7366"/>
    <w:rPr>
      <w:rFonts w:ascii="Messina Sans" w:eastAsiaTheme="minorEastAsia" w:hAnsi="Messina Sans" w:cs="Times New Roman (Body CS)"/>
      <w:b/>
      <w:kern w:val="24"/>
      <w:sz w:val="32"/>
      <w:lang w:val="en-GB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Media-Drive/Ana/Documents/ANA%20/FUNDRAISING/THANK%20YOU%20CERTIFICATE/Thank%20you%20belly%20poster/Maggies_Supporters%20Poster_A4_Portrait.dotx" TargetMode="External"/></Relationships>
</file>

<file path=word/theme/theme1.xml><?xml version="1.0" encoding="utf-8"?>
<a:theme xmlns:a="http://schemas.openxmlformats.org/drawingml/2006/main" name="Office Theme">
  <a:themeElements>
    <a:clrScheme name="Maggies">
      <a:dk1>
        <a:sysClr val="windowText" lastClr="000000"/>
      </a:dk1>
      <a:lt1>
        <a:sysClr val="window" lastClr="FFFFFF"/>
      </a:lt1>
      <a:dk2>
        <a:srgbClr val="726660"/>
      </a:dk2>
      <a:lt2>
        <a:srgbClr val="7F001B"/>
      </a:lt2>
      <a:accent1>
        <a:srgbClr val="FFB90A"/>
      </a:accent1>
      <a:accent2>
        <a:srgbClr val="FF8500"/>
      </a:accent2>
      <a:accent3>
        <a:srgbClr val="FF5500"/>
      </a:accent3>
      <a:accent4>
        <a:srgbClr val="FF0073"/>
      </a:accent4>
      <a:accent5>
        <a:srgbClr val="F50A00"/>
      </a:accent5>
      <a:accent6>
        <a:srgbClr val="AA0000"/>
      </a:accent6>
      <a:hlink>
        <a:srgbClr val="000000"/>
      </a:hlink>
      <a:folHlink>
        <a:srgbClr val="72666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Maggies_Supporters Poster_A4_Portrait.dotx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2019-03-06T11:57:00Z</dcterms:created>
  <dcterms:modified xsi:type="dcterms:W3CDTF">2019-03-06T12:00:00Z</dcterms:modified>
</cp:coreProperties>
</file>